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5" w:rsidRPr="00993B95" w:rsidRDefault="00993B95" w:rsidP="00993B95">
      <w:pPr>
        <w:pStyle w:val="10"/>
        <w:rPr>
          <w:sz w:val="40"/>
          <w:szCs w:val="40"/>
        </w:rPr>
      </w:pPr>
      <w:bookmarkStart w:id="0" w:name="_GoBack"/>
      <w:bookmarkEnd w:id="0"/>
      <w:r w:rsidRPr="00993B95">
        <w:rPr>
          <w:sz w:val="40"/>
          <w:szCs w:val="40"/>
        </w:rPr>
        <w:t>Соглашение о переходе на электронный юридически значимый документооборот</w:t>
      </w:r>
    </w:p>
    <w:p w:rsidR="00993B95" w:rsidRDefault="00993B95" w:rsidP="00993B95">
      <w:r>
        <w:t xml:space="preserve">Настоящее Соглашение является </w:t>
      </w:r>
      <w:r w:rsidRPr="00736945">
        <w:t xml:space="preserve">офертой </w:t>
      </w:r>
      <w:r w:rsidR="00736945" w:rsidRPr="00736945">
        <w:t>ООО «Торговый Дом Северная Пальмира»</w:t>
      </w:r>
      <w:r w:rsidRPr="00736945">
        <w:t>, ИНН</w:t>
      </w:r>
      <w:r w:rsidR="00736945" w:rsidRPr="00736945">
        <w:t xml:space="preserve"> 7801254176</w:t>
      </w:r>
      <w:r w:rsidRPr="00736945">
        <w:t>, КПП</w:t>
      </w:r>
      <w:r w:rsidR="00736945" w:rsidRPr="00736945">
        <w:t xml:space="preserve"> 780101001</w:t>
      </w:r>
      <w:r w:rsidRPr="00736945">
        <w:t xml:space="preserve">, </w:t>
      </w:r>
      <w:r w:rsidR="00736945" w:rsidRPr="00736945">
        <w:t>адрес: 199155,г. Санкт-Петербург</w:t>
      </w:r>
      <w:r w:rsidRPr="00736945">
        <w:t xml:space="preserve">, </w:t>
      </w:r>
      <w:r w:rsidR="00736945" w:rsidRPr="00736945">
        <w:t xml:space="preserve">ул. Кораблестроителей, д.38, корп.3, кв. 307, </w:t>
      </w:r>
      <w:r w:rsidRPr="00736945">
        <w:t>именуемого в дальнейшем Сторона 1, пользователю, именуемому в</w:t>
      </w:r>
      <w:r>
        <w:t xml:space="preserve"> дальнейшем Сторона 2. Настоящее Соглашение признается заключенным с момента его Акцепта Стороной 2. Под акцептом в целях настоящего Соглашения признается подписание его Стороной 2 в эле</w:t>
      </w:r>
      <w:r>
        <w:t>к</w:t>
      </w:r>
      <w:r>
        <w:t>тронном виде квалифицированной электронной подписью в системе электронного документ</w:t>
      </w:r>
      <w:r>
        <w:t>о</w:t>
      </w:r>
      <w:r>
        <w:t>оборота «</w:t>
      </w:r>
      <w:proofErr w:type="spellStart"/>
      <w:r>
        <w:t>Диадок</w:t>
      </w:r>
      <w:proofErr w:type="spellEnd"/>
      <w:r>
        <w:t xml:space="preserve">» (далее – </w:t>
      </w:r>
      <w:proofErr w:type="spellStart"/>
      <w:r>
        <w:t>Диадок</w:t>
      </w:r>
      <w:proofErr w:type="spellEnd"/>
      <w:r>
        <w:t>) или направление Стороной 2 Стороне 1 первого электро</w:t>
      </w:r>
      <w:r>
        <w:t>н</w:t>
      </w:r>
      <w:r>
        <w:t xml:space="preserve">ного документа с квалифицированной электронной подписью в </w:t>
      </w:r>
      <w:proofErr w:type="spellStart"/>
      <w:r>
        <w:t>Диадоке</w:t>
      </w:r>
      <w:proofErr w:type="spellEnd"/>
      <w:r>
        <w:t>, в зависимости от того какое событие наступит раньше.</w:t>
      </w:r>
    </w:p>
    <w:p w:rsidR="00D84104" w:rsidRDefault="00D84104" w:rsidP="00993B95"/>
    <w:p w:rsidR="00993B95" w:rsidRPr="00993B95" w:rsidRDefault="00993B95" w:rsidP="00993B95">
      <w:pPr>
        <w:rPr>
          <w:b/>
        </w:rPr>
      </w:pPr>
      <w:r w:rsidRPr="00993B95">
        <w:rPr>
          <w:b/>
        </w:rPr>
        <w:t>1. Термины и определения</w:t>
      </w:r>
    </w:p>
    <w:p w:rsidR="00993B95" w:rsidRDefault="00993B95" w:rsidP="00993B95">
      <w:r>
        <w:t xml:space="preserve">1.1. </w:t>
      </w:r>
      <w:proofErr w:type="spellStart"/>
      <w:r>
        <w:t>Диадок</w:t>
      </w:r>
      <w:proofErr w:type="spellEnd"/>
      <w:r>
        <w:t xml:space="preserve"> – корпоративная информационная система электронного документооборота, в к</w:t>
      </w:r>
      <w:r>
        <w:t>о</w:t>
      </w:r>
      <w:r>
        <w:t>торой осуществляется обмен информацией в электронной форме между участниками инфо</w:t>
      </w:r>
      <w:r>
        <w:t>р</w:t>
      </w:r>
      <w:r>
        <w:t xml:space="preserve">мационного взаимодействия. Правила работы в </w:t>
      </w:r>
      <w:proofErr w:type="spellStart"/>
      <w:r>
        <w:t>Диадоке</w:t>
      </w:r>
      <w:proofErr w:type="spellEnd"/>
      <w:r>
        <w:t xml:space="preserve"> установлены оператором Системы ЭДО. </w:t>
      </w:r>
    </w:p>
    <w:p w:rsidR="00993B95" w:rsidRDefault="00993B95" w:rsidP="00993B95">
      <w:r>
        <w:t>1.2. Оператор системы ЭДО – ЗАО «ПФ «СКБ Контур», правообладатель программы для ЭВМ «</w:t>
      </w:r>
      <w:proofErr w:type="spellStart"/>
      <w:r>
        <w:t>Диадок</w:t>
      </w:r>
      <w:proofErr w:type="spellEnd"/>
      <w:r>
        <w:t>», свидетельство о государственной регистрации прав от 13.05.2013 № 2013614475, па</w:t>
      </w:r>
      <w:r>
        <w:t>с</w:t>
      </w:r>
      <w:r>
        <w:t>порт о присоединении к сети доверенных операторов электронного документооборота от 13.06.2014 № 0002.</w:t>
      </w:r>
    </w:p>
    <w:p w:rsidR="00993B95" w:rsidRDefault="00993B95" w:rsidP="00993B95">
      <w:r>
        <w:t>1.3. Квалифицированный сертификат (далее − Сертификат) – электронный документ или док</w:t>
      </w:r>
      <w:r>
        <w:t>у</w:t>
      </w:r>
      <w:r>
        <w:t>мент на бумажном носителе, выданный аккредитованным Удостоверяющим центром в соотве</w:t>
      </w:r>
      <w:r>
        <w:t>т</w:t>
      </w:r>
      <w:r>
        <w:t>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</w:t>
      </w:r>
      <w:r>
        <w:t>и</w:t>
      </w:r>
      <w:r>
        <w:t>ката ключа проверки электронной подписи.</w:t>
      </w:r>
    </w:p>
    <w:p w:rsidR="00993B95" w:rsidRDefault="00993B95" w:rsidP="00993B95">
      <w:r>
        <w:t xml:space="preserve">1.4. </w:t>
      </w:r>
      <w:proofErr w:type="gramStart"/>
      <w:r>
        <w:t>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</w:t>
      </w:r>
      <w:r>
        <w:t>и</w:t>
      </w:r>
      <w:r>
        <w:t>видуального предпринимателя (иного хозяйствующего субъекта).</w:t>
      </w:r>
      <w:proofErr w:type="gramEnd"/>
    </w:p>
    <w:p w:rsidR="00993B95" w:rsidRDefault="00993B95" w:rsidP="00993B95"/>
    <w:p w:rsidR="00993B95" w:rsidRPr="00993B95" w:rsidRDefault="00993B95" w:rsidP="00993B95">
      <w:pPr>
        <w:rPr>
          <w:b/>
        </w:rPr>
      </w:pPr>
      <w:r w:rsidRPr="00993B95">
        <w:rPr>
          <w:b/>
        </w:rPr>
        <w:t>2. Предмет</w:t>
      </w:r>
    </w:p>
    <w:p w:rsidR="00993B95" w:rsidRDefault="00993B95" w:rsidP="00993B95">
      <w:r>
        <w:lastRenderedPageBreak/>
        <w:t xml:space="preserve">2.1. 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:rsidR="00993B95" w:rsidRDefault="00993B95" w:rsidP="00993B95">
      <w:r>
        <w:t xml:space="preserve">2.2. </w:t>
      </w:r>
      <w:proofErr w:type="gramStart"/>
      <w:r>
        <w:t>Электронный обмен документами будет осуществляться Сторонами в соответствии с де</w:t>
      </w:r>
      <w:r>
        <w:t>й</w:t>
      </w:r>
      <w:r>
        <w:t>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"Об утверждении Порядка выставления и получения счетов-фактур в эле</w:t>
      </w:r>
      <w:r>
        <w:t>к</w:t>
      </w:r>
      <w:r>
        <w:t>тронной форме по телекоммуникационным каналам связи с применением усиленной квалиф</w:t>
      </w:r>
      <w:r>
        <w:t>и</w:t>
      </w:r>
      <w:r>
        <w:t>цированной</w:t>
      </w:r>
      <w:proofErr w:type="gramEnd"/>
      <w:r>
        <w:t xml:space="preserve"> электронной подписи"   и иными нормативно-правовыми актами.</w:t>
      </w:r>
    </w:p>
    <w:p w:rsidR="00993B95" w:rsidRDefault="00993B95" w:rsidP="00993B95">
      <w:r>
        <w:t>2.3. Стороны в рамках настоящего Соглашения будут обмениваться формализованными и н</w:t>
      </w:r>
      <w:r>
        <w:t>е</w:t>
      </w:r>
      <w:r>
        <w:t>формализованными электронными документами.</w:t>
      </w:r>
    </w:p>
    <w:p w:rsidR="00993B95" w:rsidRDefault="00993B95" w:rsidP="00993B95">
      <w:r>
        <w:t>2.3.1. Формализованные электронные документы − электронные документы, для которых ро</w:t>
      </w:r>
      <w:r>
        <w:t>с</w:t>
      </w:r>
      <w:r>
        <w:t xml:space="preserve">сийскими нормативно-правовыми актами установлены электронные форматы. </w:t>
      </w:r>
      <w:proofErr w:type="gramStart"/>
      <w:r>
        <w:t>На момент з</w:t>
      </w:r>
      <w:r>
        <w:t>а</w:t>
      </w:r>
      <w:r>
        <w:t>ключения настоящего Соглашения приказами ФНС России от 21.03.2012 № ММВ-7-6/172@ «Об утверждении форматов первичных учетных документов» (</w:t>
      </w:r>
      <w:r w:rsidR="006308B8">
        <w:t>приказ утратил силу с</w:t>
      </w:r>
      <w:r>
        <w:t xml:space="preserve"> 01.07.17), от 24.03.2016 № ММВ-7-15/155@ "Об утверждении формата счета-фактуры и формата представл</w:t>
      </w:r>
      <w:r>
        <w:t>е</w:t>
      </w:r>
      <w:r>
        <w:t>ния документа об отгрузке товаров (выполнении работ), передаче имущественных прав (док</w:t>
      </w:r>
      <w:r>
        <w:t>у</w:t>
      </w:r>
      <w:r>
        <w:t>мента об оказании услуг), включающего в себя счет-фактуру, в электронной форме", от 13.04.2016 № ММВ-7-15/189@ "Об утверждении</w:t>
      </w:r>
      <w:proofErr w:type="gramEnd"/>
      <w:r>
        <w:t xml:space="preserve"> </w:t>
      </w:r>
      <w:proofErr w:type="gramStart"/>
      <w:r>
        <w:t>формата корректировочного счета-фактуры и формата представления документа об изменении стоимости отгруженных товаров (выполне</w:t>
      </w:r>
      <w:r>
        <w:t>н</w:t>
      </w:r>
      <w:r>
        <w:t>ных работ, оказанных услуг), переданных имущественных прав, включающего в себя коррект</w:t>
      </w:r>
      <w:r>
        <w:t>и</w:t>
      </w:r>
      <w:r>
        <w:t>ровочный счет-фактуру, в электронной форме", от 30.11.2015 № ММВ-7-10/551@ "Об утве</w:t>
      </w:r>
      <w:r>
        <w:t>р</w:t>
      </w:r>
      <w:r>
        <w:t>ждении формата представления документа о передаче товаров при торговых операциях в эле</w:t>
      </w:r>
      <w:r>
        <w:t>к</w:t>
      </w:r>
      <w:r>
        <w:t>тронной форме", от 30.11.2015 № ММВ-7-10/552@ "Об утверждении формата представления документа о передаче результатов работ (документа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услуг) в электронной форме" установлены форматы для следующих электронных документов:</w:t>
      </w:r>
    </w:p>
    <w:p w:rsidR="00993B95" w:rsidRDefault="00993B95" w:rsidP="00993B95">
      <w:r>
        <w:t>− счет-фактура;</w:t>
      </w:r>
    </w:p>
    <w:p w:rsidR="00993B95" w:rsidRDefault="00993B95" w:rsidP="00993B95">
      <w:r>
        <w:t>- корректировочный счет-фактура;</w:t>
      </w:r>
    </w:p>
    <w:p w:rsidR="00993B95" w:rsidRDefault="00993B95" w:rsidP="00993B95">
      <w:r>
        <w:t xml:space="preserve">− </w:t>
      </w:r>
      <w:r w:rsidR="006308B8">
        <w:t>документ об отгрузке товаров (выполнении работ), передаче имущественных прав (документа об оказании услуг)</w:t>
      </w:r>
      <w:r>
        <w:t>;</w:t>
      </w:r>
    </w:p>
    <w:p w:rsidR="00993B95" w:rsidRDefault="00993B95" w:rsidP="00993B95">
      <w:r>
        <w:t>- счет-фактура и первичный документ (универсальный передаточный документ);</w:t>
      </w:r>
    </w:p>
    <w:p w:rsidR="00993B95" w:rsidRDefault="00993B95" w:rsidP="00993B95">
      <w:r>
        <w:t>- документ об изменении стоимости, включающий в себя корректировочный счет-фактуру (ун</w:t>
      </w:r>
      <w:r>
        <w:t>и</w:t>
      </w:r>
      <w:r>
        <w:t>версальный корректировочный документ).</w:t>
      </w:r>
    </w:p>
    <w:p w:rsidR="00993B95" w:rsidRDefault="00993B95" w:rsidP="00993B95">
      <w:r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:rsidR="00993B95" w:rsidRDefault="00993B95" w:rsidP="00993B95">
      <w:r>
        <w:lastRenderedPageBreak/>
        <w:t>2.3.2. Неформализованные электронные документы, обмен которыми может осуществляться в рамках настоящего соглашения:</w:t>
      </w:r>
    </w:p>
    <w:p w:rsidR="00736945" w:rsidRDefault="00736945" w:rsidP="00993B95">
      <w:r>
        <w:t>- Договор</w:t>
      </w:r>
    </w:p>
    <w:p w:rsidR="00736945" w:rsidRDefault="00736945" w:rsidP="00993B95">
      <w:r>
        <w:t>- Счет на оплату</w:t>
      </w:r>
    </w:p>
    <w:p w:rsidR="00736945" w:rsidRDefault="00736945" w:rsidP="00993B95">
      <w:r>
        <w:t>- Акт сверки</w:t>
      </w:r>
    </w:p>
    <w:p w:rsidR="00993B95" w:rsidRDefault="00993B95" w:rsidP="00993B95">
      <w:r>
        <w:t>Стороны настоящего Соглашения оставляют за собой право в любой момент ввести в электро</w:t>
      </w:r>
      <w:r>
        <w:t>н</w:t>
      </w:r>
      <w:r>
        <w:t>ный документооборот любые иные неформализованные электронные документы, прямо не ук</w:t>
      </w:r>
      <w:r>
        <w:t>а</w:t>
      </w:r>
      <w:r>
        <w:t>занные в настоящем пункте, и применять при обмене такими документами правила, устано</w:t>
      </w:r>
      <w:r>
        <w:t>в</w:t>
      </w:r>
      <w:r>
        <w:t>ленные настоящим Соглашением.</w:t>
      </w:r>
    </w:p>
    <w:p w:rsidR="00993B95" w:rsidRDefault="00993B95" w:rsidP="00993B95"/>
    <w:p w:rsidR="00993B95" w:rsidRPr="00993B95" w:rsidRDefault="00993B95" w:rsidP="00993B95">
      <w:pPr>
        <w:rPr>
          <w:b/>
        </w:rPr>
      </w:pPr>
      <w:r w:rsidRPr="00993B95">
        <w:rPr>
          <w:b/>
        </w:rPr>
        <w:t xml:space="preserve">3. Доступ к </w:t>
      </w:r>
      <w:proofErr w:type="spellStart"/>
      <w:r w:rsidRPr="00993B95">
        <w:rPr>
          <w:b/>
        </w:rPr>
        <w:t>Диадоку</w:t>
      </w:r>
      <w:proofErr w:type="spellEnd"/>
    </w:p>
    <w:p w:rsidR="00993B95" w:rsidRDefault="00993B95" w:rsidP="00993B95">
      <w:r>
        <w:t xml:space="preserve">3.1. Стороны самостоятельно подключаются к </w:t>
      </w:r>
      <w:proofErr w:type="spellStart"/>
      <w:r>
        <w:t>Диадоку</w:t>
      </w:r>
      <w:proofErr w:type="spellEnd"/>
      <w:r>
        <w:t>:</w:t>
      </w:r>
    </w:p>
    <w:p w:rsidR="00993B95" w:rsidRDefault="00993B95" w:rsidP="00993B95">
      <w:r>
        <w:t>3.1.1. Заключают лицензионные договоры с Оператором ЭДО на право использования пр</w:t>
      </w:r>
      <w:r>
        <w:t>о</w:t>
      </w:r>
      <w:r>
        <w:t>граммы для ЭВМ «</w:t>
      </w:r>
      <w:proofErr w:type="spellStart"/>
      <w:r>
        <w:t>Диадок</w:t>
      </w:r>
      <w:proofErr w:type="spellEnd"/>
      <w:r>
        <w:t>»;</w:t>
      </w:r>
    </w:p>
    <w:p w:rsidR="00993B95" w:rsidRDefault="00993B95" w:rsidP="00993B95">
      <w:r>
        <w:t>3.1.2. Заключают договоры на выпуск квалифицированных сертификатов с любым аккредит</w:t>
      </w:r>
      <w:r>
        <w:t>о</w:t>
      </w:r>
      <w:r>
        <w:t>ванным по требованиям Закона об ЭП удостоверяющим центром.</w:t>
      </w:r>
    </w:p>
    <w:p w:rsidR="00993B95" w:rsidRDefault="00993B95" w:rsidP="00993B95"/>
    <w:p w:rsidR="00993B95" w:rsidRPr="00993B95" w:rsidRDefault="00993B95" w:rsidP="00993B95">
      <w:pPr>
        <w:rPr>
          <w:b/>
        </w:rPr>
      </w:pPr>
      <w:r w:rsidRPr="00993B95">
        <w:rPr>
          <w:b/>
        </w:rPr>
        <w:t>4. Использование квалифицированных электронных подписей</w:t>
      </w:r>
    </w:p>
    <w:p w:rsidR="00993B95" w:rsidRDefault="00993B95" w:rsidP="00993B95">
      <w:r>
        <w:t>4.1. При использовании квалифицированных электронных подписей Стороны настоящего с</w:t>
      </w:r>
      <w:r>
        <w:t>о</w:t>
      </w:r>
      <w:r>
        <w:t>глашения обязаны:</w:t>
      </w:r>
    </w:p>
    <w:p w:rsidR="00993B95" w:rsidRDefault="00993B95" w:rsidP="00993B95">
      <w:r>
        <w:t>4.1.1. Обеспечивать конфиденциальность Ключей электронных подписей, в частности не допу</w:t>
      </w:r>
      <w:r>
        <w:t>с</w:t>
      </w:r>
      <w:r>
        <w:t>кать использования принадлежащих им Ключей электронных подписей без их согласия;</w:t>
      </w:r>
    </w:p>
    <w:p w:rsidR="00993B95" w:rsidRDefault="00993B95" w:rsidP="00993B95">
      <w:r>
        <w:t>4.1.2. Уведомлять удостоверяющий центр, выдавший Сертификат, и иных участников электро</w:t>
      </w:r>
      <w:r>
        <w:t>н</w:t>
      </w:r>
      <w:r>
        <w:t>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993B95" w:rsidRDefault="00993B95" w:rsidP="00993B95">
      <w:r>
        <w:t>4.1.3. Не использовать Ключ электронной подписи при наличии оснований полагать, что конф</w:t>
      </w:r>
      <w:r>
        <w:t>и</w:t>
      </w:r>
      <w:r>
        <w:t>денциальность данного Ключа нарушена;</w:t>
      </w:r>
    </w:p>
    <w:p w:rsidR="00993B95" w:rsidRDefault="00993B95" w:rsidP="00993B95">
      <w:r>
        <w:t>4.1.4. Использовать для создания и проверки квалифицированных электронных подписей, с</w:t>
      </w:r>
      <w:r>
        <w:t>о</w:t>
      </w:r>
      <w:r>
        <w:t>здания Ключей электронных подписей и Ключей их проверки, сертифицированные в соотве</w:t>
      </w:r>
      <w:r>
        <w:t>т</w:t>
      </w:r>
      <w:r>
        <w:t>ствии с требованиями Закона об ЭП средства электронной подписи.</w:t>
      </w:r>
    </w:p>
    <w:p w:rsidR="00993B95" w:rsidRDefault="00993B95" w:rsidP="00993B95">
      <w:r>
        <w:t>4.2. Квалифицированная электронная подпись признается действительной до тех пор, пока р</w:t>
      </w:r>
      <w:r>
        <w:t>е</w:t>
      </w:r>
      <w:r>
        <w:t>шением суда не установлено иное, при одновременном соблюдении следующих условий:</w:t>
      </w:r>
    </w:p>
    <w:p w:rsidR="00993B95" w:rsidRDefault="00993B95" w:rsidP="00993B95">
      <w:r>
        <w:lastRenderedPageBreak/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93B95" w:rsidRDefault="00993B95" w:rsidP="00993B95">
      <w:r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</w:t>
      </w:r>
      <w:r>
        <w:t>р</w:t>
      </w:r>
      <w:r>
        <w:t>ки действительности указанного Сертификата, если момент подписания электронного документа не определен;</w:t>
      </w:r>
    </w:p>
    <w:p w:rsidR="00993B95" w:rsidRDefault="00993B95" w:rsidP="00993B95">
      <w: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</w:t>
      </w:r>
      <w:r>
        <w:t>ь</w:t>
      </w:r>
      <w:r>
        <w:t>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993B95" w:rsidRDefault="00993B95" w:rsidP="00993B95">
      <w:r>
        <w:t>4.2.4. Квалифицированная электронная подпись используется с учетом ограничений, содерж</w:t>
      </w:r>
      <w:r>
        <w:t>а</w:t>
      </w:r>
      <w:r>
        <w:t>щихся в Сертификате лица, подписывающего электронный документ (если такие ограничения установлены).</w:t>
      </w:r>
    </w:p>
    <w:p w:rsidR="00993B95" w:rsidRDefault="00993B95" w:rsidP="00993B95"/>
    <w:p w:rsidR="00993B95" w:rsidRPr="00993B95" w:rsidRDefault="00993B95" w:rsidP="00993B95">
      <w:pPr>
        <w:rPr>
          <w:b/>
        </w:rPr>
      </w:pPr>
      <w:r w:rsidRPr="00993B95">
        <w:rPr>
          <w:b/>
        </w:rPr>
        <w:t>5. Прочие условия</w:t>
      </w:r>
    </w:p>
    <w:p w:rsidR="00993B95" w:rsidRDefault="00993B95" w:rsidP="00993B95">
      <w:r>
        <w:t>5.1. Любая из Сторон может в любой момент отказаться от участия в электронном документ</w:t>
      </w:r>
      <w:r>
        <w:t>о</w:t>
      </w:r>
      <w:r>
        <w:t xml:space="preserve">обороте, направив уведомление об этом другой Стороне в </w:t>
      </w:r>
      <w:proofErr w:type="spellStart"/>
      <w:r>
        <w:t>Диадоке</w:t>
      </w:r>
      <w:proofErr w:type="spellEnd"/>
      <w:r>
        <w:t xml:space="preserve"> за 30 (Тридцать) календа</w:t>
      </w:r>
      <w:r>
        <w:t>р</w:t>
      </w:r>
      <w:r>
        <w:t>ных дней до прекращения использования электронного документооборота.</w:t>
      </w:r>
    </w:p>
    <w:p w:rsidR="00993B95" w:rsidRDefault="00993B95" w:rsidP="00993B95">
      <w:r>
        <w:t>5.2.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:rsidR="00993B95" w:rsidRDefault="00993B95" w:rsidP="00993B95">
      <w:r>
        <w:t>5.3. Стороны обязаны информировать друг друга о невозможности обмена документами в эле</w:t>
      </w:r>
      <w:r>
        <w:t>к</w:t>
      </w:r>
      <w:r>
        <w:t>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</w:t>
      </w:r>
      <w:r>
        <w:t>ж</w:t>
      </w:r>
      <w:r>
        <w:t>ном носителе с подписанием собственноручной подписью уполномоченного лицами и зав</w:t>
      </w:r>
      <w:r>
        <w:t>е</w:t>
      </w:r>
      <w:r>
        <w:t>ренные печатью организации.</w:t>
      </w:r>
    </w:p>
    <w:p w:rsidR="00993B95" w:rsidRDefault="00993B95" w:rsidP="00993B95">
      <w:r>
        <w:t xml:space="preserve">5.4.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:rsidR="00993B95" w:rsidRDefault="00993B95" w:rsidP="00993B95">
      <w:r>
        <w:t>5.5. Во всем остальном, что не урегулировано настоящим Соглашением, Стороны руководств</w:t>
      </w:r>
      <w:r>
        <w:t>у</w:t>
      </w:r>
      <w:r>
        <w:t>ются условиями действующих между ними договоров.</w:t>
      </w:r>
    </w:p>
    <w:p w:rsidR="00993B95" w:rsidRDefault="00993B95" w:rsidP="00993B95"/>
    <w:p w:rsidR="00993B95" w:rsidRDefault="00993B95" w:rsidP="00993B95"/>
    <w:p w:rsidR="00993B95" w:rsidRDefault="00736945" w:rsidP="00993B95">
      <w:r>
        <w:t xml:space="preserve">Генеральный директор ООО «Торговый Дом Северная Пальмира»  </w:t>
      </w:r>
      <w:proofErr w:type="spellStart"/>
      <w:r>
        <w:t>Маяцкий</w:t>
      </w:r>
      <w:proofErr w:type="spellEnd"/>
      <w:r>
        <w:t xml:space="preserve"> Антон Валерьевич</w:t>
      </w:r>
    </w:p>
    <w:sectPr w:rsidR="00993B95" w:rsidSect="00925756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52" w:rsidRDefault="00667752" w:rsidP="00925756">
      <w:pPr>
        <w:spacing w:after="0" w:line="240" w:lineRule="auto"/>
      </w:pPr>
      <w:r>
        <w:separator/>
      </w:r>
    </w:p>
  </w:endnote>
  <w:endnote w:type="continuationSeparator" w:id="0">
    <w:p w:rsidR="00667752" w:rsidRDefault="00667752" w:rsidP="009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52" w:rsidRDefault="00667752" w:rsidP="00925756">
      <w:pPr>
        <w:spacing w:after="0" w:line="240" w:lineRule="auto"/>
      </w:pPr>
      <w:r>
        <w:separator/>
      </w:r>
    </w:p>
  </w:footnote>
  <w:footnote w:type="continuationSeparator" w:id="0">
    <w:p w:rsidR="00667752" w:rsidRDefault="00667752" w:rsidP="0092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533"/>
    <w:multiLevelType w:val="multilevel"/>
    <w:tmpl w:val="B5703ECE"/>
    <w:styleLink w:val="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8AB"/>
    <w:multiLevelType w:val="hybridMultilevel"/>
    <w:tmpl w:val="C20AB0E8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091"/>
    <w:multiLevelType w:val="hybridMultilevel"/>
    <w:tmpl w:val="D378396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91DAF"/>
    <w:multiLevelType w:val="hybridMultilevel"/>
    <w:tmpl w:val="CE90E04E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6E45"/>
    <w:multiLevelType w:val="multilevel"/>
    <w:tmpl w:val="B5703ECE"/>
    <w:numStyleLink w:val="1"/>
  </w:abstractNum>
  <w:abstractNum w:abstractNumId="6">
    <w:nsid w:val="635C05AB"/>
    <w:multiLevelType w:val="hybridMultilevel"/>
    <w:tmpl w:val="5936CEF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07022"/>
    <w:multiLevelType w:val="hybridMultilevel"/>
    <w:tmpl w:val="540A5BE6"/>
    <w:lvl w:ilvl="0" w:tplc="2C3443E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36033"/>
    <w:multiLevelType w:val="hybridMultilevel"/>
    <w:tmpl w:val="8C5875B2"/>
    <w:lvl w:ilvl="0" w:tplc="6C72C7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3129"/>
    <w:multiLevelType w:val="hybridMultilevel"/>
    <w:tmpl w:val="714267DC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5"/>
    <w:rsid w:val="00001770"/>
    <w:rsid w:val="00090341"/>
    <w:rsid w:val="000C2C91"/>
    <w:rsid w:val="000D5AE0"/>
    <w:rsid w:val="000D7577"/>
    <w:rsid w:val="00132F66"/>
    <w:rsid w:val="00173610"/>
    <w:rsid w:val="001B4ECC"/>
    <w:rsid w:val="001C07B1"/>
    <w:rsid w:val="001C139D"/>
    <w:rsid w:val="001C37BA"/>
    <w:rsid w:val="0025670B"/>
    <w:rsid w:val="0027070C"/>
    <w:rsid w:val="0028331D"/>
    <w:rsid w:val="00290F86"/>
    <w:rsid w:val="0030403F"/>
    <w:rsid w:val="00345695"/>
    <w:rsid w:val="0039653F"/>
    <w:rsid w:val="00400DF9"/>
    <w:rsid w:val="00416F8D"/>
    <w:rsid w:val="00417FCC"/>
    <w:rsid w:val="0043118B"/>
    <w:rsid w:val="004F779E"/>
    <w:rsid w:val="005034E9"/>
    <w:rsid w:val="00533510"/>
    <w:rsid w:val="00592383"/>
    <w:rsid w:val="005A0EA9"/>
    <w:rsid w:val="005A5FDA"/>
    <w:rsid w:val="005C586B"/>
    <w:rsid w:val="00612FD0"/>
    <w:rsid w:val="006308B8"/>
    <w:rsid w:val="00662EE5"/>
    <w:rsid w:val="00667752"/>
    <w:rsid w:val="00676319"/>
    <w:rsid w:val="006A0A81"/>
    <w:rsid w:val="00705681"/>
    <w:rsid w:val="00716C22"/>
    <w:rsid w:val="00736945"/>
    <w:rsid w:val="007635EC"/>
    <w:rsid w:val="00792780"/>
    <w:rsid w:val="007E6EB0"/>
    <w:rsid w:val="0081489D"/>
    <w:rsid w:val="00820E6E"/>
    <w:rsid w:val="008667AA"/>
    <w:rsid w:val="00871C38"/>
    <w:rsid w:val="008C09DE"/>
    <w:rsid w:val="008C12AD"/>
    <w:rsid w:val="008C4A55"/>
    <w:rsid w:val="009055AF"/>
    <w:rsid w:val="00906123"/>
    <w:rsid w:val="00907832"/>
    <w:rsid w:val="00925756"/>
    <w:rsid w:val="00963F7E"/>
    <w:rsid w:val="00993B95"/>
    <w:rsid w:val="009A455E"/>
    <w:rsid w:val="00A02E6D"/>
    <w:rsid w:val="00A377FF"/>
    <w:rsid w:val="00A94158"/>
    <w:rsid w:val="00AF4309"/>
    <w:rsid w:val="00AF67C4"/>
    <w:rsid w:val="00B00D43"/>
    <w:rsid w:val="00B04F15"/>
    <w:rsid w:val="00B234BD"/>
    <w:rsid w:val="00B515B0"/>
    <w:rsid w:val="00B54C80"/>
    <w:rsid w:val="00B67E31"/>
    <w:rsid w:val="00B748B2"/>
    <w:rsid w:val="00B8554C"/>
    <w:rsid w:val="00B85D02"/>
    <w:rsid w:val="00BA062E"/>
    <w:rsid w:val="00BD1739"/>
    <w:rsid w:val="00C40768"/>
    <w:rsid w:val="00C5535E"/>
    <w:rsid w:val="00C8657C"/>
    <w:rsid w:val="00D00E8C"/>
    <w:rsid w:val="00D14961"/>
    <w:rsid w:val="00D27E29"/>
    <w:rsid w:val="00D55487"/>
    <w:rsid w:val="00D84104"/>
    <w:rsid w:val="00DE7221"/>
    <w:rsid w:val="00E017AE"/>
    <w:rsid w:val="00E27618"/>
    <w:rsid w:val="00E47F52"/>
    <w:rsid w:val="00F01E94"/>
    <w:rsid w:val="00F23138"/>
    <w:rsid w:val="00F4455D"/>
    <w:rsid w:val="00F9227F"/>
    <w:rsid w:val="00FB3D24"/>
    <w:rsid w:val="00FF10F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Название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/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Название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/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yarshina\Documents\&#1055;&#1086;&#1083;&#1100;&#1079;&#1086;&#1074;&#1072;&#1090;&#1077;&#1083;&#1100;&#1089;&#1082;&#1080;&#1077;%20&#1096;&#1072;&#1073;&#1083;&#1086;&#1085;&#1099;%20Office\&#1096;&#1072;&#1073;&#1083;&#1086;&#1085;%20&#1076;&#1083;&#1103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Diadoc">
      <a:dk1>
        <a:sysClr val="windowText" lastClr="000000"/>
      </a:dk1>
      <a:lt1>
        <a:sysClr val="window" lastClr="FFFFFF"/>
      </a:lt1>
      <a:dk2>
        <a:srgbClr val="029B81"/>
      </a:dk2>
      <a:lt2>
        <a:srgbClr val="F2F2F2"/>
      </a:lt2>
      <a:accent1>
        <a:srgbClr val="01AF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29B81"/>
      </a:hlink>
      <a:folHlink>
        <a:srgbClr val="297975"/>
      </a:folHlink>
    </a:clrScheme>
    <a:fontScheme name="Другая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документов</Template>
  <TotalTime>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Бояршина Дарья Владиленовна</dc:creator>
  <cp:lastModifiedBy>Антон</cp:lastModifiedBy>
  <cp:revision>2</cp:revision>
  <dcterms:created xsi:type="dcterms:W3CDTF">2019-11-12T14:05:00Z</dcterms:created>
  <dcterms:modified xsi:type="dcterms:W3CDTF">2019-11-12T14:05:00Z</dcterms:modified>
</cp:coreProperties>
</file>